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D7500" w14:textId="77777777" w:rsidR="00055351" w:rsidRDefault="00CF1952">
      <w:pPr>
        <w:pStyle w:val="Textbody"/>
        <w:spacing w:after="0"/>
        <w:jc w:val="right"/>
      </w:pPr>
      <w:r>
        <w:rPr>
          <w:rStyle w:val="StrongEmphasis"/>
          <w:b w:val="0"/>
          <w:bCs w:val="0"/>
          <w:color w:val="000000"/>
        </w:rPr>
        <w:t>………………………, dnia ……………………</w:t>
      </w:r>
    </w:p>
    <w:p w14:paraId="4D2E4EED" w14:textId="77777777" w:rsidR="00055351" w:rsidRDefault="00055351">
      <w:pPr>
        <w:pStyle w:val="Textbody"/>
        <w:spacing w:after="0"/>
        <w:jc w:val="center"/>
      </w:pPr>
    </w:p>
    <w:p w14:paraId="0496B058" w14:textId="77777777" w:rsidR="00055351" w:rsidRDefault="00CF1952">
      <w:pPr>
        <w:pStyle w:val="Textbody"/>
        <w:spacing w:after="0"/>
        <w:jc w:val="right"/>
      </w:pPr>
      <w:r>
        <w:rPr>
          <w:rStyle w:val="StrongEmphasis"/>
          <w:bCs w:val="0"/>
          <w:iCs/>
          <w:color w:val="000000"/>
        </w:rPr>
        <w:t>Pan Kamil Ruciński</w:t>
      </w:r>
    </w:p>
    <w:p w14:paraId="23F7D612" w14:textId="77777777" w:rsidR="00055351" w:rsidRDefault="00CF1952">
      <w:pPr>
        <w:pStyle w:val="Textbody"/>
        <w:spacing w:after="0"/>
        <w:jc w:val="right"/>
      </w:pPr>
      <w:r>
        <w:rPr>
          <w:rStyle w:val="StrongEmphasis"/>
          <w:color w:val="000000"/>
        </w:rPr>
        <w:t xml:space="preserve">Przewodniczący </w:t>
      </w:r>
    </w:p>
    <w:p w14:paraId="75DC298E" w14:textId="77777777" w:rsidR="00055351" w:rsidRDefault="00CF1952">
      <w:pPr>
        <w:pStyle w:val="Textbody"/>
        <w:spacing w:after="0"/>
        <w:jc w:val="right"/>
      </w:pPr>
      <w:r>
        <w:rPr>
          <w:rStyle w:val="StrongEmphasis"/>
          <w:color w:val="000000"/>
        </w:rPr>
        <w:t>Rady Gminy Dąbrówno</w:t>
      </w:r>
    </w:p>
    <w:p w14:paraId="1A33358F" w14:textId="77777777" w:rsidR="00055351" w:rsidRDefault="00CF1952">
      <w:pPr>
        <w:pStyle w:val="Textbody"/>
        <w:spacing w:after="0"/>
        <w:jc w:val="right"/>
      </w:pPr>
      <w:r>
        <w:rPr>
          <w:rStyle w:val="StrongEmphasis"/>
          <w:color w:val="000000"/>
        </w:rPr>
        <w:t>ul. Kościuszki 21</w:t>
      </w:r>
    </w:p>
    <w:p w14:paraId="399A63ED" w14:textId="77777777" w:rsidR="00055351" w:rsidRDefault="00CF1952">
      <w:pPr>
        <w:pStyle w:val="Textbody"/>
        <w:spacing w:after="0"/>
        <w:jc w:val="right"/>
      </w:pPr>
      <w:r>
        <w:rPr>
          <w:rStyle w:val="StrongEmphasis"/>
          <w:color w:val="000000"/>
        </w:rPr>
        <w:t>14-120 Dąbrówno</w:t>
      </w:r>
    </w:p>
    <w:p w14:paraId="72F83EAE" w14:textId="77777777" w:rsidR="00055351" w:rsidRDefault="00CF1952">
      <w:pPr>
        <w:pStyle w:val="Textbody"/>
        <w:spacing w:after="0"/>
        <w:jc w:val="center"/>
      </w:pPr>
      <w:r>
        <w:rPr>
          <w:rStyle w:val="StrongEmphasis"/>
          <w:color w:val="000000"/>
        </w:rPr>
        <w:t>ZGŁOSZENIE</w:t>
      </w:r>
    </w:p>
    <w:p w14:paraId="38899345" w14:textId="77777777" w:rsidR="00055351" w:rsidRDefault="00CF1952">
      <w:pPr>
        <w:pStyle w:val="Textbody"/>
        <w:spacing w:after="0"/>
        <w:jc w:val="center"/>
      </w:pPr>
      <w:r>
        <w:rPr>
          <w:rStyle w:val="StrongEmphasis"/>
          <w:bCs w:val="0"/>
          <w:color w:val="000000"/>
        </w:rPr>
        <w:t>zamiaru zabrania głosu w debacie nad Raportem o stanie Gminy Dąbrówno za 2021 rok</w:t>
      </w:r>
    </w:p>
    <w:p w14:paraId="10E393DD" w14:textId="77777777" w:rsidR="00055351" w:rsidRDefault="00055351">
      <w:pPr>
        <w:pStyle w:val="Textbody"/>
        <w:spacing w:after="0"/>
      </w:pPr>
    </w:p>
    <w:p w14:paraId="05AC37F1" w14:textId="77777777" w:rsidR="00055351" w:rsidRDefault="00CF1952">
      <w:pPr>
        <w:pStyle w:val="Textbody"/>
        <w:spacing w:after="0"/>
        <w:jc w:val="both"/>
      </w:pPr>
      <w:r>
        <w:rPr>
          <w:rStyle w:val="StrongEmphasis"/>
          <w:b w:val="0"/>
          <w:bCs w:val="0"/>
          <w:color w:val="000000"/>
        </w:rPr>
        <w:t xml:space="preserve">Ja, niżej podpisany </w:t>
      </w:r>
      <w:r>
        <w:rPr>
          <w:rStyle w:val="StrongEmphasis"/>
          <w:b w:val="0"/>
          <w:bCs w:val="0"/>
          <w:color w:val="000000"/>
        </w:rPr>
        <w:t>…................................................... zamieszkały w …...........................................</w:t>
      </w:r>
    </w:p>
    <w:p w14:paraId="3AEAC3EF" w14:textId="77777777" w:rsidR="00055351" w:rsidRDefault="00CF1952">
      <w:pPr>
        <w:pStyle w:val="Textbody"/>
        <w:jc w:val="both"/>
      </w:pPr>
      <w:r>
        <w:rPr>
          <w:rStyle w:val="StrongEmphasis"/>
          <w:b w:val="0"/>
          <w:bCs w:val="0"/>
          <w:color w:val="000000"/>
        </w:rPr>
        <w:t xml:space="preserve">zgłaszam swój udział w debacie nad Raportem o stanie Gminy Dąbrówno za 2021 rok, która odbędzie się </w:t>
      </w:r>
      <w:r>
        <w:rPr>
          <w:rStyle w:val="StrongEmphasis"/>
          <w:color w:val="000000"/>
        </w:rPr>
        <w:t>27 maja 2022 r.</w:t>
      </w:r>
      <w:r>
        <w:rPr>
          <w:rStyle w:val="StrongEmphasis"/>
          <w:b w:val="0"/>
          <w:bCs w:val="0"/>
          <w:color w:val="000000"/>
        </w:rPr>
        <w:t xml:space="preserve"> Swoje zgłoszenie* do udziału</w:t>
      </w:r>
      <w:r>
        <w:rPr>
          <w:rStyle w:val="StrongEmphasis"/>
          <w:b w:val="0"/>
          <w:bCs w:val="0"/>
          <w:color w:val="000000"/>
        </w:rPr>
        <w:t xml:space="preserve"> w debacie przedkładam z wymaganym przepisem art. 28aa ust.7 pkt.2 ustawy z dnia 8 marca 1990 r. o samorządzie gminnym (Dz. U. z 2022 r. poz. 559 z </w:t>
      </w:r>
      <w:proofErr w:type="spellStart"/>
      <w:r>
        <w:rPr>
          <w:rStyle w:val="StrongEmphasis"/>
          <w:b w:val="0"/>
          <w:bCs w:val="0"/>
          <w:color w:val="000000"/>
        </w:rPr>
        <w:t>późn</w:t>
      </w:r>
      <w:proofErr w:type="spellEnd"/>
      <w:r>
        <w:rPr>
          <w:rStyle w:val="StrongEmphasis"/>
          <w:b w:val="0"/>
          <w:bCs w:val="0"/>
          <w:color w:val="000000"/>
        </w:rPr>
        <w:t>. zm.) poparciem, co najmniej 20 osób:</w:t>
      </w:r>
    </w:p>
    <w:p w14:paraId="5B6B882E" w14:textId="77777777" w:rsidR="00055351" w:rsidRDefault="00055351">
      <w:pPr>
        <w:pStyle w:val="Textbody"/>
        <w:jc w:val="both"/>
      </w:pPr>
    </w:p>
    <w:tbl>
      <w:tblPr>
        <w:tblW w:w="9398" w:type="dxa"/>
        <w:tblInd w:w="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5721"/>
        <w:gridCol w:w="3120"/>
      </w:tblGrid>
      <w:tr w:rsidR="00055351" w14:paraId="3F2DC197" w14:textId="7777777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43D2E" w14:textId="77777777" w:rsidR="00055351" w:rsidRDefault="00CF1952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BD9D8" w14:textId="77777777" w:rsidR="00055351" w:rsidRDefault="00CF1952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Imię i nazwisko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0D590" w14:textId="77777777" w:rsidR="00055351" w:rsidRDefault="00CF1952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Podpis</w:t>
            </w:r>
          </w:p>
        </w:tc>
      </w:tr>
      <w:tr w:rsidR="00055351" w14:paraId="13BAD8C1" w14:textId="7777777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8943F" w14:textId="77777777" w:rsidR="00055351" w:rsidRDefault="00CF1952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C1F4A" w14:textId="77777777" w:rsidR="00055351" w:rsidRDefault="00055351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90AAA" w14:textId="77777777" w:rsidR="00055351" w:rsidRDefault="00055351">
            <w:pPr>
              <w:pStyle w:val="TableContents"/>
              <w:rPr>
                <w:color w:val="000000"/>
              </w:rPr>
            </w:pPr>
          </w:p>
        </w:tc>
      </w:tr>
      <w:tr w:rsidR="00055351" w14:paraId="5483918C" w14:textId="7777777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A120C" w14:textId="77777777" w:rsidR="00055351" w:rsidRDefault="00CF1952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31719" w14:textId="77777777" w:rsidR="00055351" w:rsidRDefault="00055351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9F186" w14:textId="77777777" w:rsidR="00055351" w:rsidRDefault="00055351">
            <w:pPr>
              <w:pStyle w:val="TableContents"/>
              <w:rPr>
                <w:color w:val="000000"/>
              </w:rPr>
            </w:pPr>
          </w:p>
        </w:tc>
      </w:tr>
      <w:tr w:rsidR="00055351" w14:paraId="51824FF7" w14:textId="7777777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3890A" w14:textId="77777777" w:rsidR="00055351" w:rsidRDefault="00CF1952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D3507" w14:textId="77777777" w:rsidR="00055351" w:rsidRDefault="00055351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812B3" w14:textId="77777777" w:rsidR="00055351" w:rsidRDefault="00055351">
            <w:pPr>
              <w:pStyle w:val="TableContents"/>
              <w:rPr>
                <w:color w:val="000000"/>
              </w:rPr>
            </w:pPr>
          </w:p>
        </w:tc>
      </w:tr>
      <w:tr w:rsidR="00055351" w14:paraId="5D88E0F5" w14:textId="7777777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2A926" w14:textId="77777777" w:rsidR="00055351" w:rsidRDefault="00CF1952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FD84C" w14:textId="77777777" w:rsidR="00055351" w:rsidRDefault="00055351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985A4" w14:textId="77777777" w:rsidR="00055351" w:rsidRDefault="00055351">
            <w:pPr>
              <w:pStyle w:val="TableContents"/>
              <w:rPr>
                <w:color w:val="000000"/>
              </w:rPr>
            </w:pPr>
          </w:p>
        </w:tc>
      </w:tr>
      <w:tr w:rsidR="00055351" w14:paraId="7C18A63B" w14:textId="7777777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B04EC" w14:textId="77777777" w:rsidR="00055351" w:rsidRDefault="00CF1952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8BD7A" w14:textId="77777777" w:rsidR="00055351" w:rsidRDefault="00055351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9F92A" w14:textId="77777777" w:rsidR="00055351" w:rsidRDefault="00055351">
            <w:pPr>
              <w:pStyle w:val="TableContents"/>
              <w:rPr>
                <w:color w:val="000000"/>
              </w:rPr>
            </w:pPr>
          </w:p>
        </w:tc>
      </w:tr>
      <w:tr w:rsidR="00055351" w14:paraId="2FD275E3" w14:textId="7777777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E2DCD" w14:textId="77777777" w:rsidR="00055351" w:rsidRDefault="00CF1952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001CB" w14:textId="77777777" w:rsidR="00055351" w:rsidRDefault="00055351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186F0" w14:textId="77777777" w:rsidR="00055351" w:rsidRDefault="00055351">
            <w:pPr>
              <w:pStyle w:val="TableContents"/>
              <w:rPr>
                <w:color w:val="000000"/>
              </w:rPr>
            </w:pPr>
          </w:p>
        </w:tc>
      </w:tr>
      <w:tr w:rsidR="00055351" w14:paraId="40033165" w14:textId="7777777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150FE" w14:textId="77777777" w:rsidR="00055351" w:rsidRDefault="00CF1952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CFDB6" w14:textId="77777777" w:rsidR="00055351" w:rsidRDefault="00055351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DF600" w14:textId="77777777" w:rsidR="00055351" w:rsidRDefault="00055351">
            <w:pPr>
              <w:pStyle w:val="TableContents"/>
              <w:rPr>
                <w:color w:val="000000"/>
              </w:rPr>
            </w:pPr>
          </w:p>
        </w:tc>
      </w:tr>
      <w:tr w:rsidR="00055351" w14:paraId="02C40C7F" w14:textId="7777777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ACFE6" w14:textId="77777777" w:rsidR="00055351" w:rsidRDefault="00CF1952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68D16" w14:textId="77777777" w:rsidR="00055351" w:rsidRDefault="00055351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F595D" w14:textId="77777777" w:rsidR="00055351" w:rsidRDefault="00055351">
            <w:pPr>
              <w:pStyle w:val="TableContents"/>
              <w:rPr>
                <w:color w:val="000000"/>
              </w:rPr>
            </w:pPr>
          </w:p>
        </w:tc>
      </w:tr>
      <w:tr w:rsidR="00055351" w14:paraId="2E2A9053" w14:textId="7777777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01118" w14:textId="77777777" w:rsidR="00055351" w:rsidRDefault="00CF1952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C9EF7" w14:textId="77777777" w:rsidR="00055351" w:rsidRDefault="00055351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B1AA9" w14:textId="77777777" w:rsidR="00055351" w:rsidRDefault="00055351">
            <w:pPr>
              <w:pStyle w:val="TableContents"/>
              <w:rPr>
                <w:color w:val="000000"/>
              </w:rPr>
            </w:pPr>
          </w:p>
        </w:tc>
      </w:tr>
      <w:tr w:rsidR="00055351" w14:paraId="75AA0840" w14:textId="7777777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F8C35" w14:textId="77777777" w:rsidR="00055351" w:rsidRDefault="00CF1952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28EBE" w14:textId="77777777" w:rsidR="00055351" w:rsidRDefault="00055351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ADF6D" w14:textId="77777777" w:rsidR="00055351" w:rsidRDefault="00055351">
            <w:pPr>
              <w:pStyle w:val="TableContents"/>
              <w:rPr>
                <w:color w:val="000000"/>
              </w:rPr>
            </w:pPr>
          </w:p>
        </w:tc>
      </w:tr>
      <w:tr w:rsidR="00055351" w14:paraId="0B1F5149" w14:textId="7777777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B6D2C" w14:textId="77777777" w:rsidR="00055351" w:rsidRDefault="00CF1952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7F672" w14:textId="77777777" w:rsidR="00055351" w:rsidRDefault="00055351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63581" w14:textId="77777777" w:rsidR="00055351" w:rsidRDefault="00055351">
            <w:pPr>
              <w:pStyle w:val="TableContents"/>
              <w:rPr>
                <w:color w:val="000000"/>
              </w:rPr>
            </w:pPr>
          </w:p>
        </w:tc>
      </w:tr>
      <w:tr w:rsidR="00055351" w14:paraId="085A5CD8" w14:textId="7777777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E1292" w14:textId="77777777" w:rsidR="00055351" w:rsidRDefault="00CF1952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B3598" w14:textId="77777777" w:rsidR="00055351" w:rsidRDefault="00055351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3D7CA" w14:textId="77777777" w:rsidR="00055351" w:rsidRDefault="00055351">
            <w:pPr>
              <w:pStyle w:val="TableContents"/>
              <w:rPr>
                <w:color w:val="000000"/>
              </w:rPr>
            </w:pPr>
          </w:p>
        </w:tc>
      </w:tr>
      <w:tr w:rsidR="00055351" w14:paraId="714F72B5" w14:textId="7777777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872A2" w14:textId="77777777" w:rsidR="00055351" w:rsidRDefault="00CF1952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2721E" w14:textId="77777777" w:rsidR="00055351" w:rsidRDefault="00055351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0A465" w14:textId="77777777" w:rsidR="00055351" w:rsidRDefault="00055351">
            <w:pPr>
              <w:pStyle w:val="TableContents"/>
              <w:rPr>
                <w:color w:val="000000"/>
              </w:rPr>
            </w:pPr>
          </w:p>
        </w:tc>
      </w:tr>
      <w:tr w:rsidR="00055351" w14:paraId="6C6130DE" w14:textId="7777777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0768E" w14:textId="77777777" w:rsidR="00055351" w:rsidRDefault="00CF1952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0CF2D" w14:textId="77777777" w:rsidR="00055351" w:rsidRDefault="00055351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89D8F" w14:textId="77777777" w:rsidR="00055351" w:rsidRDefault="00055351">
            <w:pPr>
              <w:pStyle w:val="TableContents"/>
              <w:rPr>
                <w:color w:val="000000"/>
              </w:rPr>
            </w:pPr>
          </w:p>
        </w:tc>
      </w:tr>
      <w:tr w:rsidR="00055351" w14:paraId="29E22692" w14:textId="7777777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C9E25" w14:textId="77777777" w:rsidR="00055351" w:rsidRDefault="00CF1952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BE80D" w14:textId="77777777" w:rsidR="00055351" w:rsidRDefault="00055351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2292C" w14:textId="77777777" w:rsidR="00055351" w:rsidRDefault="00055351">
            <w:pPr>
              <w:pStyle w:val="TableContents"/>
              <w:rPr>
                <w:color w:val="000000"/>
              </w:rPr>
            </w:pPr>
          </w:p>
        </w:tc>
      </w:tr>
      <w:tr w:rsidR="00055351" w14:paraId="424E4C54" w14:textId="7777777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E819C" w14:textId="77777777" w:rsidR="00055351" w:rsidRDefault="00CF1952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F1DF4" w14:textId="77777777" w:rsidR="00055351" w:rsidRDefault="00055351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D0324" w14:textId="77777777" w:rsidR="00055351" w:rsidRDefault="00055351">
            <w:pPr>
              <w:pStyle w:val="TableContents"/>
              <w:rPr>
                <w:color w:val="000000"/>
              </w:rPr>
            </w:pPr>
          </w:p>
        </w:tc>
      </w:tr>
      <w:tr w:rsidR="00055351" w14:paraId="314E5153" w14:textId="7777777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2FA99" w14:textId="77777777" w:rsidR="00055351" w:rsidRDefault="00CF1952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48F61" w14:textId="77777777" w:rsidR="00055351" w:rsidRDefault="00055351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D673D" w14:textId="77777777" w:rsidR="00055351" w:rsidRDefault="00055351">
            <w:pPr>
              <w:pStyle w:val="TableContents"/>
              <w:rPr>
                <w:color w:val="000000"/>
              </w:rPr>
            </w:pPr>
          </w:p>
        </w:tc>
      </w:tr>
      <w:tr w:rsidR="00055351" w14:paraId="5F0D2F18" w14:textId="7777777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29F8A" w14:textId="77777777" w:rsidR="00055351" w:rsidRDefault="00CF1952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F486D" w14:textId="77777777" w:rsidR="00055351" w:rsidRDefault="00055351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A4888" w14:textId="77777777" w:rsidR="00055351" w:rsidRDefault="00055351">
            <w:pPr>
              <w:pStyle w:val="TableContents"/>
              <w:rPr>
                <w:color w:val="000000"/>
              </w:rPr>
            </w:pPr>
          </w:p>
        </w:tc>
      </w:tr>
      <w:tr w:rsidR="00055351" w14:paraId="07472550" w14:textId="7777777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49392" w14:textId="77777777" w:rsidR="00055351" w:rsidRDefault="00CF1952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E1870" w14:textId="77777777" w:rsidR="00055351" w:rsidRDefault="00055351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C56B4" w14:textId="77777777" w:rsidR="00055351" w:rsidRDefault="00055351">
            <w:pPr>
              <w:pStyle w:val="TableContents"/>
              <w:rPr>
                <w:color w:val="000000"/>
              </w:rPr>
            </w:pPr>
          </w:p>
        </w:tc>
      </w:tr>
      <w:tr w:rsidR="00055351" w14:paraId="69D5E408" w14:textId="77777777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F3385" w14:textId="77777777" w:rsidR="00055351" w:rsidRDefault="00CF1952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85DC3" w14:textId="77777777" w:rsidR="00055351" w:rsidRDefault="00055351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209FC" w14:textId="77777777" w:rsidR="00055351" w:rsidRDefault="00055351">
            <w:pPr>
              <w:pStyle w:val="TableContents"/>
              <w:rPr>
                <w:color w:val="000000"/>
              </w:rPr>
            </w:pPr>
          </w:p>
        </w:tc>
      </w:tr>
    </w:tbl>
    <w:p w14:paraId="4D99FECA" w14:textId="77777777" w:rsidR="00055351" w:rsidRDefault="00055351">
      <w:pPr>
        <w:pStyle w:val="Textbody"/>
      </w:pPr>
    </w:p>
    <w:p w14:paraId="27D07D33" w14:textId="77777777" w:rsidR="00055351" w:rsidRDefault="00CF1952">
      <w:pPr>
        <w:pStyle w:val="Textbody"/>
      </w:pP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  <w:t>….........................................................</w:t>
      </w:r>
    </w:p>
    <w:p w14:paraId="045FE400" w14:textId="77777777" w:rsidR="00055351" w:rsidRDefault="00CF1952">
      <w:pPr>
        <w:pStyle w:val="Textbody"/>
      </w:pPr>
      <w:r>
        <w:rPr>
          <w:rStyle w:val="StrongEmphasis"/>
          <w:color w:val="000000"/>
          <w:sz w:val="20"/>
          <w:szCs w:val="20"/>
        </w:rPr>
        <w:tab/>
      </w:r>
      <w:r>
        <w:rPr>
          <w:rStyle w:val="StrongEmphasis"/>
          <w:color w:val="000000"/>
          <w:sz w:val="20"/>
          <w:szCs w:val="20"/>
        </w:rPr>
        <w:tab/>
      </w:r>
      <w:r>
        <w:rPr>
          <w:rStyle w:val="StrongEmphasis"/>
          <w:color w:val="000000"/>
          <w:sz w:val="20"/>
          <w:szCs w:val="20"/>
        </w:rPr>
        <w:tab/>
      </w:r>
      <w:r>
        <w:rPr>
          <w:rStyle w:val="StrongEmphasis"/>
          <w:color w:val="000000"/>
          <w:sz w:val="20"/>
          <w:szCs w:val="20"/>
        </w:rPr>
        <w:tab/>
      </w:r>
      <w:r>
        <w:rPr>
          <w:rStyle w:val="StrongEmphasis"/>
          <w:color w:val="000000"/>
          <w:sz w:val="20"/>
          <w:szCs w:val="20"/>
        </w:rPr>
        <w:tab/>
      </w:r>
      <w:r>
        <w:rPr>
          <w:rStyle w:val="StrongEmphasis"/>
          <w:color w:val="000000"/>
          <w:sz w:val="20"/>
          <w:szCs w:val="20"/>
        </w:rPr>
        <w:tab/>
      </w:r>
      <w:r>
        <w:rPr>
          <w:rStyle w:val="StrongEmphasis"/>
          <w:color w:val="000000"/>
          <w:sz w:val="20"/>
          <w:szCs w:val="20"/>
        </w:rPr>
        <w:tab/>
      </w:r>
      <w:r>
        <w:rPr>
          <w:rStyle w:val="StrongEmphasis"/>
          <w:color w:val="000000"/>
          <w:sz w:val="20"/>
          <w:szCs w:val="20"/>
        </w:rPr>
        <w:tab/>
      </w:r>
      <w:r>
        <w:rPr>
          <w:rStyle w:val="StrongEmphasis"/>
          <w:color w:val="000000"/>
          <w:sz w:val="20"/>
          <w:szCs w:val="20"/>
        </w:rPr>
        <w:tab/>
        <w:t xml:space="preserve"> </w:t>
      </w:r>
      <w:r>
        <w:rPr>
          <w:rStyle w:val="StrongEmphasis"/>
          <w:b w:val="0"/>
          <w:bCs w:val="0"/>
          <w:i/>
          <w:iCs/>
          <w:color w:val="000000"/>
          <w:sz w:val="20"/>
          <w:szCs w:val="20"/>
        </w:rPr>
        <w:t>(Czytelny odpis)</w:t>
      </w:r>
    </w:p>
    <w:p w14:paraId="6DBA78A3" w14:textId="77777777" w:rsidR="00055351" w:rsidRDefault="00CF1952">
      <w:pPr>
        <w:pStyle w:val="Textbody"/>
        <w:jc w:val="both"/>
      </w:pPr>
      <w:r>
        <w:rPr>
          <w:rStyle w:val="StrongEmphasis"/>
          <w:b w:val="0"/>
          <w:bCs w:val="0"/>
          <w:color w:val="000000"/>
          <w:sz w:val="20"/>
          <w:szCs w:val="20"/>
        </w:rPr>
        <w:t xml:space="preserve">* </w:t>
      </w:r>
      <w:r>
        <w:rPr>
          <w:rStyle w:val="StrongEmphasis"/>
          <w:b w:val="0"/>
          <w:bCs w:val="0"/>
          <w:color w:val="000000"/>
          <w:sz w:val="22"/>
          <w:szCs w:val="22"/>
        </w:rPr>
        <w:t xml:space="preserve">Zgłoszenie poparte podpisami co najmniej 20 osób musi być </w:t>
      </w:r>
      <w:r>
        <w:rPr>
          <w:rStyle w:val="StrongEmphasis"/>
          <w:b w:val="0"/>
          <w:bCs w:val="0"/>
          <w:color w:val="000000"/>
          <w:sz w:val="22"/>
          <w:szCs w:val="22"/>
        </w:rPr>
        <w:t xml:space="preserve">złożone Przewodniczącemu Rady Gminy Dąbrówno, najpóźniej w przededniu Sesji podczas której ma odbyć się debata nad Raportem o stanie gminy za rok </w:t>
      </w:r>
      <w:proofErr w:type="gramStart"/>
      <w:r>
        <w:rPr>
          <w:rStyle w:val="StrongEmphasis"/>
          <w:b w:val="0"/>
          <w:bCs w:val="0"/>
          <w:color w:val="000000"/>
          <w:sz w:val="22"/>
          <w:szCs w:val="22"/>
        </w:rPr>
        <w:t>2021,  tj.</w:t>
      </w:r>
      <w:proofErr w:type="gramEnd"/>
      <w:r>
        <w:rPr>
          <w:rStyle w:val="StrongEmphasis"/>
          <w:b w:val="0"/>
          <w:bCs w:val="0"/>
          <w:color w:val="000000"/>
          <w:sz w:val="22"/>
          <w:szCs w:val="22"/>
        </w:rPr>
        <w:t xml:space="preserve"> najpóźniej w dniu 26.05.2022 r. w godzinach pracy urzędu. tj. do godz. 15:00.</w:t>
      </w:r>
    </w:p>
    <w:sectPr w:rsidR="00055351">
      <w:pgSz w:w="11906" w:h="16838"/>
      <w:pgMar w:top="993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CDE4F" w14:textId="77777777" w:rsidR="00CF1952" w:rsidRDefault="00CF1952">
      <w:r>
        <w:separator/>
      </w:r>
    </w:p>
  </w:endnote>
  <w:endnote w:type="continuationSeparator" w:id="0">
    <w:p w14:paraId="506DF7DB" w14:textId="77777777" w:rsidR="00CF1952" w:rsidRDefault="00CF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5BD12" w14:textId="77777777" w:rsidR="00CF1952" w:rsidRDefault="00CF1952">
      <w:r>
        <w:rPr>
          <w:color w:val="000000"/>
        </w:rPr>
        <w:separator/>
      </w:r>
    </w:p>
  </w:footnote>
  <w:footnote w:type="continuationSeparator" w:id="0">
    <w:p w14:paraId="0BD0E34D" w14:textId="77777777" w:rsidR="00CF1952" w:rsidRDefault="00CF1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5364A"/>
    <w:multiLevelType w:val="multilevel"/>
    <w:tmpl w:val="00E6C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BA07C2D"/>
    <w:multiLevelType w:val="multilevel"/>
    <w:tmpl w:val="51848CF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55351"/>
    <w:rsid w:val="00055351"/>
    <w:rsid w:val="002215A2"/>
    <w:rsid w:val="00CF1952"/>
    <w:rsid w:val="00E21CD0"/>
    <w:rsid w:val="00E7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7395B"/>
  <w15:docId w15:val="{BEDC9C0A-90F7-4CD9-8647-DB2FFD71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1061</Characters>
  <Application>Microsoft Office Word</Application>
  <DocSecurity>0</DocSecurity>
  <Lines>34</Lines>
  <Paragraphs>16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Paweł Gardecki</cp:lastModifiedBy>
  <cp:revision>2</cp:revision>
  <cp:lastPrinted>2022-05-12T12:34:00Z</cp:lastPrinted>
  <dcterms:created xsi:type="dcterms:W3CDTF">2022-05-12T12:34:00Z</dcterms:created>
  <dcterms:modified xsi:type="dcterms:W3CDTF">2022-05-12T12:34:00Z</dcterms:modified>
</cp:coreProperties>
</file>