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EC4E" w14:textId="77777777" w:rsidR="005B4984" w:rsidRDefault="005B4984">
      <w:pPr>
        <w:pStyle w:val="Standard"/>
        <w:rPr>
          <w:rFonts w:ascii="Times New Roman" w:hAnsi="Times New Roman"/>
        </w:rPr>
      </w:pPr>
    </w:p>
    <w:p w14:paraId="3D8D5D8E" w14:textId="77777777" w:rsidR="005B4984" w:rsidRDefault="005B4984">
      <w:pPr>
        <w:pStyle w:val="Standard"/>
        <w:rPr>
          <w:rFonts w:hint="eastAsia"/>
        </w:rPr>
      </w:pPr>
    </w:p>
    <w:p w14:paraId="734AD5BE" w14:textId="77777777" w:rsidR="005B4984" w:rsidRDefault="005B4984">
      <w:pPr>
        <w:pStyle w:val="Standard"/>
        <w:rPr>
          <w:rFonts w:hint="eastAsia"/>
        </w:rPr>
      </w:pPr>
    </w:p>
    <w:p w14:paraId="18F6CCF7" w14:textId="77777777" w:rsidR="005B4984" w:rsidRDefault="00224B55">
      <w:pPr>
        <w:pStyle w:val="Nagwek2"/>
      </w:pPr>
      <w:r>
        <w:rPr>
          <w:bCs w:val="0"/>
        </w:rPr>
        <w:t xml:space="preserve">                                                        Urząd Gminy w Dąbrównie</w:t>
      </w:r>
    </w:p>
    <w:p w14:paraId="4F21EBC8" w14:textId="77777777" w:rsidR="005B4984" w:rsidRDefault="005B4984">
      <w:pPr>
        <w:pStyle w:val="Standard"/>
        <w:rPr>
          <w:rFonts w:ascii="Verdana" w:hAnsi="Verdana" w:cs="Tahoma"/>
          <w:b/>
          <w:bCs/>
          <w:szCs w:val="26"/>
        </w:rPr>
      </w:pPr>
    </w:p>
    <w:p w14:paraId="635F3F81" w14:textId="77777777" w:rsidR="005B4984" w:rsidRDefault="005B4984">
      <w:pPr>
        <w:pStyle w:val="Standard"/>
        <w:rPr>
          <w:rFonts w:ascii="Verdana" w:hAnsi="Verdana" w:cs="Tahoma"/>
          <w:b/>
          <w:bCs/>
          <w:sz w:val="26"/>
          <w:szCs w:val="26"/>
        </w:rPr>
      </w:pPr>
    </w:p>
    <w:p w14:paraId="58142EA0" w14:textId="77777777" w:rsidR="005B4984" w:rsidRDefault="005B4984">
      <w:pPr>
        <w:pStyle w:val="Standard"/>
        <w:rPr>
          <w:rFonts w:ascii="Verdana" w:hAnsi="Verdana" w:cs="Tahoma"/>
          <w:b/>
          <w:bCs/>
          <w:sz w:val="26"/>
          <w:szCs w:val="26"/>
        </w:rPr>
      </w:pPr>
    </w:p>
    <w:p w14:paraId="194D8625" w14:textId="77777777" w:rsidR="005B4984" w:rsidRDefault="00224B55">
      <w:pPr>
        <w:pStyle w:val="Standard"/>
        <w:jc w:val="center"/>
        <w:rPr>
          <w:rFonts w:hint="eastAsia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14:paraId="4E2000FF" w14:textId="77777777" w:rsidR="005B4984" w:rsidRDefault="00224B55">
      <w:pPr>
        <w:pStyle w:val="Nagwek1"/>
        <w:ind w:left="708" w:firstLine="708"/>
        <w:jc w:val="left"/>
      </w:pPr>
      <w:r>
        <w:rPr>
          <w:rFonts w:ascii="Verdana" w:hAnsi="Verdana"/>
          <w:sz w:val="22"/>
          <w:szCs w:val="24"/>
        </w:rPr>
        <w:t xml:space="preserve">                          MŁODOCIANEGO PRACOWNIKA</w:t>
      </w:r>
    </w:p>
    <w:p w14:paraId="3CD32262" w14:textId="77777777" w:rsidR="005B4984" w:rsidRDefault="005B4984">
      <w:pPr>
        <w:pStyle w:val="Standard"/>
        <w:jc w:val="both"/>
        <w:rPr>
          <w:rFonts w:ascii="Verdana" w:hAnsi="Verdana" w:cs="Tahoma"/>
        </w:rPr>
      </w:pPr>
    </w:p>
    <w:p w14:paraId="0ADAEB16" w14:textId="77777777" w:rsidR="005B4984" w:rsidRDefault="00224B55">
      <w:pPr>
        <w:pStyle w:val="Standard"/>
        <w:ind w:left="-180"/>
        <w:jc w:val="both"/>
        <w:rPr>
          <w:rFonts w:hint="eastAsia"/>
        </w:rPr>
      </w:pPr>
      <w:r>
        <w:rPr>
          <w:rFonts w:ascii="Verdana" w:hAnsi="Verdana" w:cs="Tahoma"/>
          <w:sz w:val="20"/>
        </w:rPr>
        <w:t xml:space="preserve">W oparciu o art. 122 ustawy z dnia 14 grudnia 2016 r. </w:t>
      </w:r>
      <w:r>
        <w:rPr>
          <w:rFonts w:ascii="Verdana" w:hAnsi="Verdana" w:cs="Tahoma"/>
          <w:sz w:val="20"/>
        </w:rPr>
        <w:t xml:space="preserve">Prawo oświatowe wnoszę </w:t>
      </w:r>
      <w:r>
        <w:br/>
      </w:r>
      <w:r>
        <w:rPr>
          <w:rFonts w:ascii="Verdana" w:hAnsi="Verdana" w:cs="Tahoma"/>
          <w:sz w:val="20"/>
        </w:rPr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14:paraId="0B796A89" w14:textId="77777777" w:rsidR="005B4984" w:rsidRDefault="005B4984">
      <w:pPr>
        <w:pStyle w:val="Standard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B4984" w14:paraId="62FE8E4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8BE72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20AEE97E" w14:textId="77777777" w:rsidR="005B4984" w:rsidRDefault="00224B55">
            <w:pPr>
              <w:pStyle w:val="Standard"/>
              <w:numPr>
                <w:ilvl w:val="0"/>
                <w:numId w:val="2"/>
              </w:numPr>
              <w:tabs>
                <w:tab w:val="left" w:pos="2160"/>
              </w:tabs>
              <w:ind w:left="1080" w:hanging="720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14:paraId="71404496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49942913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1. Imię i nazwisko: </w:t>
            </w: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</w:t>
            </w:r>
          </w:p>
          <w:p w14:paraId="53F89E09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03D39AD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14:paraId="67E7B5DE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3F38F358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3. Dokła</w:t>
            </w:r>
            <w:r>
              <w:rPr>
                <w:rFonts w:ascii="Verdana" w:hAnsi="Verdana" w:cs="Tahoma"/>
                <w:sz w:val="18"/>
              </w:rPr>
              <w:t>dny adres zakładu pracy: ..............................................................................................</w:t>
            </w:r>
          </w:p>
          <w:p w14:paraId="06DC4DD1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4CA1EC0B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4. Numer telefonu służbowy:.....................................................................................................</w:t>
            </w:r>
          </w:p>
          <w:p w14:paraId="7AE946C5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624CFF88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5. NI</w:t>
            </w:r>
            <w:r>
              <w:rPr>
                <w:rFonts w:ascii="Verdana" w:hAnsi="Verdana" w:cs="Tahoma"/>
                <w:sz w:val="18"/>
              </w:rPr>
              <w:t>P: ...................................................................................................................................</w:t>
            </w:r>
          </w:p>
          <w:p w14:paraId="3EF3E9EF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2E625463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</w:t>
            </w:r>
          </w:p>
          <w:p w14:paraId="0D4C1649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3AFFAA7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7. Numer rachunku bankowego pracodawcy, na który należy przelać przyznane środki finansowe:</w:t>
            </w:r>
          </w:p>
          <w:p w14:paraId="7D3B56B1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6879BEBB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14:paraId="219704A5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3999F952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</w:tc>
      </w:tr>
      <w:tr w:rsidR="005B4984" w14:paraId="0C3267A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57C01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9932B60" w14:textId="77777777" w:rsidR="005B4984" w:rsidRDefault="00224B55">
            <w:pPr>
              <w:pStyle w:val="Standard"/>
              <w:numPr>
                <w:ilvl w:val="0"/>
                <w:numId w:val="2"/>
              </w:numPr>
              <w:tabs>
                <w:tab w:val="left" w:pos="2160"/>
              </w:tabs>
              <w:ind w:left="108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14:paraId="3DF3C2C3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4B839838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14:paraId="12736CF8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71282AA7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</w:t>
            </w:r>
            <w:r>
              <w:rPr>
                <w:rFonts w:ascii="Verdana" w:hAnsi="Verdana" w:cs="Tahoma"/>
                <w:sz w:val="18"/>
              </w:rPr>
              <w:t>................................................................</w:t>
            </w:r>
          </w:p>
          <w:p w14:paraId="2CF92A3A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6DD5B9BA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14:paraId="3B42F96D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36790F5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4. Miejsce realizacji przez młodocianego pracownika obowiązk</w:t>
            </w:r>
            <w:r>
              <w:rPr>
                <w:rFonts w:ascii="Verdana" w:hAnsi="Verdana" w:cs="Tahoma"/>
                <w:sz w:val="18"/>
              </w:rPr>
              <w:t>owego dokształcania teoretycznego:</w:t>
            </w:r>
          </w:p>
          <w:p w14:paraId="0730CFFD" w14:textId="77777777" w:rsidR="005B4984" w:rsidRDefault="00224B55">
            <w:pPr>
              <w:pStyle w:val="Standard"/>
              <w:numPr>
                <w:ilvl w:val="0"/>
                <w:numId w:val="3"/>
              </w:numPr>
              <w:tabs>
                <w:tab w:val="left" w:pos="1440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branżowa szkoła I stopnia,</w:t>
            </w:r>
          </w:p>
          <w:p w14:paraId="76A7CD3C" w14:textId="77777777" w:rsidR="005B4984" w:rsidRDefault="00224B55">
            <w:pPr>
              <w:pStyle w:val="Standard"/>
              <w:numPr>
                <w:ilvl w:val="0"/>
                <w:numId w:val="3"/>
              </w:numPr>
              <w:tabs>
                <w:tab w:val="left" w:pos="1440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centrum kształcenia zawodowego lub szkoła prowadząca kształcenie zawodowe realizowane w formie turnusu dokształcania teoretycznego,</w:t>
            </w:r>
          </w:p>
          <w:p w14:paraId="1E797D12" w14:textId="77777777" w:rsidR="005B4984" w:rsidRDefault="00224B55">
            <w:pPr>
              <w:pStyle w:val="Standard"/>
              <w:numPr>
                <w:ilvl w:val="0"/>
                <w:numId w:val="3"/>
              </w:numPr>
              <w:tabs>
                <w:tab w:val="left" w:pos="1440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</w:t>
            </w:r>
            <w:r>
              <w:rPr>
                <w:rFonts w:ascii="Verdana" w:hAnsi="Verdana" w:cs="Tahoma"/>
                <w:sz w:val="18"/>
              </w:rPr>
              <w:t xml:space="preserve">zakresie. 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14:paraId="35BFE233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D557D05" w14:textId="77777777" w:rsidR="005B4984" w:rsidRDefault="00224B55">
            <w:pPr>
              <w:pStyle w:val="Standard"/>
              <w:ind w:left="110" w:hanging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realizował obowiązkowe dokształcanie teoretyczne:</w:t>
            </w:r>
          </w:p>
          <w:p w14:paraId="73A9EF05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59439A96" w14:textId="77777777" w:rsidR="005B4984" w:rsidRDefault="00224B5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14:paraId="118E4B6E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AF073C2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6. Forma prowadzonego przygotowania zawodowego:</w:t>
            </w:r>
          </w:p>
          <w:p w14:paraId="1595A72E" w14:textId="77777777" w:rsidR="005B4984" w:rsidRDefault="00224B55">
            <w:pPr>
              <w:pStyle w:val="Standard"/>
              <w:numPr>
                <w:ilvl w:val="0"/>
                <w:numId w:val="4"/>
              </w:numPr>
              <w:tabs>
                <w:tab w:val="left" w:pos="1660"/>
              </w:tabs>
              <w:ind w:left="83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nauka zawodu,</w:t>
            </w:r>
          </w:p>
          <w:p w14:paraId="293B510D" w14:textId="77777777" w:rsidR="005B4984" w:rsidRDefault="00224B55">
            <w:pPr>
              <w:pStyle w:val="Standard"/>
              <w:numPr>
                <w:ilvl w:val="0"/>
                <w:numId w:val="4"/>
              </w:numPr>
              <w:tabs>
                <w:tab w:val="left" w:pos="1660"/>
              </w:tabs>
              <w:ind w:left="83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14:paraId="63A1222F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37A9435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14:paraId="7389010C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69FA1C2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</w:t>
            </w:r>
            <w:r>
              <w:rPr>
                <w:rFonts w:ascii="Verdana" w:hAnsi="Verdana" w:cs="Tahoma"/>
                <w:sz w:val="18"/>
              </w:rPr>
              <w:t>m umowy o pracę w celu przygotowania zawodowego :</w:t>
            </w:r>
          </w:p>
          <w:p w14:paraId="3B16C222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      </w:t>
            </w:r>
          </w:p>
          <w:p w14:paraId="73227481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</w:t>
            </w:r>
          </w:p>
          <w:p w14:paraId="0BDC771F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23D29649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60DC46EF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7D9A258C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1D9F6D30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14:paraId="082C91B3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14:paraId="30DE298A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14:paraId="55EC5EBC" w14:textId="77777777" w:rsidR="005B4984" w:rsidRDefault="005B4984">
            <w:pPr>
              <w:pStyle w:val="Standard"/>
              <w:rPr>
                <w:rFonts w:ascii="Verdana" w:hAnsi="Verdana"/>
                <w:bCs/>
                <w:sz w:val="18"/>
                <w:szCs w:val="18"/>
              </w:rPr>
            </w:pPr>
          </w:p>
          <w:p w14:paraId="67FB36B3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</w:t>
            </w:r>
            <w:r>
              <w:rPr>
                <w:rFonts w:ascii="Verdana" w:hAnsi="Verdana" w:cs="Tahoma"/>
                <w:sz w:val="18"/>
              </w:rPr>
              <w:t xml:space="preserve">kształcenia nauki w    </w:t>
            </w:r>
          </w:p>
          <w:p w14:paraId="2B6E5A27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danym zawodzie, należy wskazać czy rozwiązanie umowy nastąpiło z winy pracodawcy oraz podać  przyczynę wcześniejszego rozwiązania umowy o pracę:</w:t>
            </w:r>
          </w:p>
          <w:p w14:paraId="43855DF0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................................................</w:t>
            </w:r>
          </w:p>
          <w:p w14:paraId="6E719CDF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179C0B4E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................................................................</w:t>
            </w:r>
          </w:p>
          <w:p w14:paraId="586A5F37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03D39D72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11. Data ukończenia przez młodocianego pracownika nauki zawodu/przyuczenia  do wykonywania</w:t>
            </w:r>
          </w:p>
          <w:p w14:paraId="684BD76F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14:paraId="40949FEE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20C848CD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........................................................................</w:t>
            </w:r>
          </w:p>
          <w:p w14:paraId="3E9DA40F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40ABA725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14:paraId="14380C2A" w14:textId="77777777" w:rsidR="005B4984" w:rsidRDefault="00224B5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453752F1" w14:textId="77777777" w:rsidR="005B4984" w:rsidRDefault="00224B55">
            <w:pPr>
              <w:pStyle w:val="Standard"/>
              <w:tabs>
                <w:tab w:val="left" w:pos="508"/>
              </w:tabs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13. Czy pracodawca zatrudniający młodocianego pracownika jest </w:t>
            </w:r>
            <w:r>
              <w:rPr>
                <w:rFonts w:ascii="Verdana" w:hAnsi="Verdana" w:cs="Tahoma"/>
                <w:sz w:val="18"/>
              </w:rPr>
              <w:t xml:space="preserve">rzemieślnikiem zgodnie z ustawą </w:t>
            </w:r>
            <w:r>
              <w:br/>
            </w:r>
            <w:r>
              <w:rPr>
                <w:rFonts w:ascii="Verdana" w:hAnsi="Verdana" w:cs="Tahoma"/>
                <w:sz w:val="18"/>
              </w:rPr>
              <w:t xml:space="preserve">     o rzemiośle?:</w:t>
            </w:r>
          </w:p>
          <w:p w14:paraId="7675BD6A" w14:textId="77777777" w:rsidR="005B4984" w:rsidRDefault="00224B55">
            <w:pPr>
              <w:pStyle w:val="Standard"/>
              <w:numPr>
                <w:ilvl w:val="0"/>
                <w:numId w:val="5"/>
              </w:numPr>
              <w:tabs>
                <w:tab w:val="left" w:pos="1228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tak</w:t>
            </w:r>
          </w:p>
          <w:p w14:paraId="1DF091DB" w14:textId="77777777" w:rsidR="005B4984" w:rsidRDefault="00224B55">
            <w:pPr>
              <w:pStyle w:val="Standard"/>
              <w:numPr>
                <w:ilvl w:val="0"/>
                <w:numId w:val="5"/>
              </w:numPr>
              <w:tabs>
                <w:tab w:val="left" w:pos="1228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nie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14:paraId="31184C43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5B4984" w14:paraId="26054097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040AD" w14:textId="77777777" w:rsidR="005B4984" w:rsidRDefault="00224B55">
            <w:pPr>
              <w:pStyle w:val="Standard"/>
              <w:numPr>
                <w:ilvl w:val="0"/>
                <w:numId w:val="2"/>
              </w:numPr>
              <w:tabs>
                <w:tab w:val="left" w:pos="2160"/>
              </w:tabs>
              <w:ind w:left="108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14:paraId="5E7DE4BE" w14:textId="77777777" w:rsidR="005B4984" w:rsidRDefault="00224B55">
            <w:pPr>
              <w:pStyle w:val="Textbody"/>
              <w:numPr>
                <w:ilvl w:val="0"/>
                <w:numId w:val="7"/>
              </w:numPr>
              <w:tabs>
                <w:tab w:val="left" w:pos="1440"/>
              </w:tabs>
              <w:spacing w:before="100" w:after="100"/>
              <w:ind w:left="720"/>
              <w:rPr>
                <w:rFonts w:hint="eastAsia"/>
              </w:rPr>
            </w:pPr>
            <w:r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>Kopie dokumentów potwierdzających posiadane kwalifikacje  do prowadzenia kształcenia zawodowego młodocianych pracowników przez pracodawcę lub osobę prowadzącą zakład w imieniu prac</w:t>
            </w:r>
            <w:r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>odawcy albo osobę zatrudnioną  u pracodawcy,</w:t>
            </w:r>
          </w:p>
          <w:p w14:paraId="1EBD3A32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 w14:paraId="5C6E5C97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34"/>
              </w:tabs>
              <w:spacing w:line="288" w:lineRule="auto"/>
              <w:ind w:left="714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Kopia dyplomu, certyfikatu lub świadectwa, albo zaświadczenie (oryginał) potwierdzające, że młodociany ukończył naukę zawodu lub </w:t>
            </w:r>
            <w:r>
              <w:rPr>
                <w:rFonts w:ascii="Verdana" w:hAnsi="Verdana"/>
                <w:sz w:val="18"/>
                <w:szCs w:val="18"/>
              </w:rPr>
              <w:t>przyuczenie do wykonywania określonej pracy i zdał egzamin,</w:t>
            </w:r>
          </w:p>
          <w:p w14:paraId="10E2F130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Wypełniony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,</w:t>
            </w:r>
          </w:p>
          <w:p w14:paraId="6D4B7A3A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>
              <w:rPr>
                <w:rFonts w:ascii="Verdana" w:hAnsi="Verdana"/>
                <w:sz w:val="18"/>
                <w:szCs w:val="18"/>
              </w:rPr>
              <w:t xml:space="preserve">szystkich zaświadczeń o pomocy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jakie otrzymał w roku, w którym ubiega  się </w:t>
            </w:r>
            <w: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r>
              <w:rPr>
                <w:rFonts w:ascii="Verdana" w:hAnsi="Verdana"/>
                <w:sz w:val="18"/>
                <w:szCs w:val="18"/>
              </w:rPr>
              <w:t xml:space="preserve">pomoc, oraz w ciągu dwóch poprzedzających go lat, albo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/>
                <w:sz w:val="18"/>
                <w:szCs w:val="18"/>
              </w:rPr>
              <w:t xml:space="preserve"> o wielkości pomocy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otrzymanej w tym okresie, albo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/>
                <w:sz w:val="18"/>
                <w:szCs w:val="18"/>
              </w:rPr>
              <w:t xml:space="preserve"> o nieotrzymaniu takiej pomocy w tym okresie,</w:t>
            </w:r>
          </w:p>
          <w:p w14:paraId="039D0154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Oświadczenie o poniesionych kosztach,</w:t>
            </w:r>
          </w:p>
          <w:p w14:paraId="3948A98A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Inne dokumenty/informacje na pr</w:t>
            </w:r>
            <w:r>
              <w:rPr>
                <w:rFonts w:ascii="Verdana" w:hAnsi="Verdana"/>
                <w:sz w:val="18"/>
                <w:szCs w:val="18"/>
              </w:rPr>
              <w:t>ośbę organu. W przypadku uzasadnionych wątpliwości, co do treści przedłożonych dokumentów/informacji, organ ma prawo prosić wnioskodawcę dokumenty/informacje niezbędnych do ich wyjaśnienia.</w:t>
            </w:r>
          </w:p>
          <w:p w14:paraId="339CEB8D" w14:textId="77777777" w:rsidR="005B4984" w:rsidRDefault="00224B55">
            <w:pPr>
              <w:pStyle w:val="Standard"/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14:paraId="328B9575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2FF1709D" w14:textId="77777777" w:rsidR="005B4984" w:rsidRDefault="00224B55">
      <w:pPr>
        <w:pStyle w:val="Standard"/>
        <w:rPr>
          <w:rFonts w:hint="eastAsia"/>
        </w:rPr>
      </w:pPr>
      <w:r>
        <w:rPr>
          <w:rFonts w:ascii="Verdana" w:hAnsi="Verdana"/>
          <w:b/>
          <w:bCs/>
          <w:sz w:val="18"/>
          <w:szCs w:val="18"/>
        </w:rPr>
        <w:t>Prawdziwość powyższych informacji potwierdzam własnoręcznym podpisem:</w:t>
      </w:r>
    </w:p>
    <w:p w14:paraId="5C79F8F8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4E513C4D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1D8339A1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4E469F4B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0659D6DE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3F94B53A" w14:textId="77777777" w:rsidR="005B4984" w:rsidRDefault="00224B55">
      <w:pPr>
        <w:pStyle w:val="Standard"/>
        <w:jc w:val="both"/>
        <w:rPr>
          <w:rFonts w:hint="eastAsia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46F93CD9" w14:textId="77777777" w:rsidR="005B4984" w:rsidRDefault="00224B55">
      <w:pPr>
        <w:pStyle w:val="Standard"/>
        <w:jc w:val="both"/>
        <w:rPr>
          <w:rFonts w:hint="eastAsia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14:paraId="62A0354F" w14:textId="77777777" w:rsidR="005B4984" w:rsidRDefault="005B4984">
      <w:pPr>
        <w:pStyle w:val="Standard"/>
        <w:jc w:val="both"/>
        <w:rPr>
          <w:rFonts w:ascii="Verdana" w:hAnsi="Verdana" w:cs="Tahoma"/>
          <w:sz w:val="18"/>
          <w:szCs w:val="20"/>
        </w:rPr>
      </w:pPr>
    </w:p>
    <w:p w14:paraId="372A07CB" w14:textId="77777777" w:rsidR="005B4984" w:rsidRDefault="00224B55">
      <w:pPr>
        <w:pStyle w:val="Standard"/>
        <w:jc w:val="both"/>
        <w:rPr>
          <w:rFonts w:hint="eastAsia"/>
        </w:rPr>
      </w:pPr>
      <w:r>
        <w:rPr>
          <w:rFonts w:ascii="Verdana" w:hAnsi="Verdana" w:cs="Tahoma"/>
          <w:b/>
          <w:bCs/>
          <w:sz w:val="18"/>
          <w:szCs w:val="18"/>
        </w:rPr>
        <w:t>*)   niepotr</w:t>
      </w:r>
      <w:r>
        <w:rPr>
          <w:rFonts w:ascii="Verdana" w:hAnsi="Verdana" w:cs="Tahoma"/>
          <w:b/>
          <w:bCs/>
          <w:sz w:val="18"/>
          <w:szCs w:val="18"/>
        </w:rPr>
        <w:t>zebne skreślić</w:t>
      </w:r>
    </w:p>
    <w:sectPr w:rsidR="005B49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3B39" w14:textId="77777777" w:rsidR="00224B55" w:rsidRDefault="00224B55">
      <w:pPr>
        <w:rPr>
          <w:rFonts w:hint="eastAsia"/>
        </w:rPr>
      </w:pPr>
      <w:r>
        <w:separator/>
      </w:r>
    </w:p>
  </w:endnote>
  <w:endnote w:type="continuationSeparator" w:id="0">
    <w:p w14:paraId="244EF61F" w14:textId="77777777" w:rsidR="00224B55" w:rsidRDefault="00224B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BBA8" w14:textId="77777777" w:rsidR="00224B55" w:rsidRDefault="00224B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D17FF4" w14:textId="77777777" w:rsidR="00224B55" w:rsidRDefault="00224B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7D17"/>
    <w:multiLevelType w:val="multilevel"/>
    <w:tmpl w:val="81F2C612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E5C3FE4"/>
    <w:multiLevelType w:val="multilevel"/>
    <w:tmpl w:val="7D84C2AC"/>
    <w:styleLink w:val="WWNum2"/>
    <w:lvl w:ilvl="0">
      <w:start w:val="1"/>
      <w:numFmt w:val="upperRoman"/>
      <w:lvlText w:val="%1."/>
      <w:lvlJc w:val="left"/>
      <w:rPr>
        <w:rFonts w:ascii="Verdana" w:hAnsi="Verdana" w:cs="Times New Roman"/>
        <w:b/>
        <w:sz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53164C7D"/>
    <w:multiLevelType w:val="multilevel"/>
    <w:tmpl w:val="23502950"/>
    <w:styleLink w:val="WWNum7"/>
    <w:lvl w:ilvl="0">
      <w:start w:val="1"/>
      <w:numFmt w:val="upperRoman"/>
      <w:lvlText w:val="Artykuł %1.;"/>
      <w:lvlJc w:val="left"/>
      <w:rPr>
        <w:rFonts w:cs="Times New Roman"/>
      </w:rPr>
    </w:lvl>
    <w:lvl w:ilvl="1">
      <w:start w:val="1"/>
      <w:numFmt w:val="decimal"/>
      <w:lvlText w:val="Sekcja %1.%2;"/>
      <w:lvlJc w:val="left"/>
      <w:rPr>
        <w:rFonts w:cs="Times New Roman"/>
        <w:b w:val="0"/>
      </w:rPr>
    </w:lvl>
    <w:lvl w:ilvl="2">
      <w:start w:val="1"/>
      <w:numFmt w:val="lowerLetter"/>
      <w:lvlText w:val="(%3)"/>
      <w:lvlJc w:val="left"/>
      <w:rPr>
        <w:rFonts w:cs="Times New Roman"/>
      </w:rPr>
    </w:lvl>
    <w:lvl w:ilvl="3">
      <w:start w:val="1"/>
      <w:numFmt w:val="lowerRoman"/>
      <w:lvlText w:val="(%4)"/>
      <w:lvlJc w:val="righ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righ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5BF055EE"/>
    <w:multiLevelType w:val="multilevel"/>
    <w:tmpl w:val="CAA6F212"/>
    <w:styleLink w:val="WWNum16"/>
    <w:lvl w:ilvl="0">
      <w:start w:val="1"/>
      <w:numFmt w:val="lowerLetter"/>
      <w:lvlText w:val="%1)"/>
      <w:lvlJc w:val="left"/>
      <w:rPr>
        <w:rFonts w:ascii="Verdana" w:hAnsi="Verdana" w:cs="Times New Roman"/>
        <w:b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69C33880"/>
    <w:multiLevelType w:val="multilevel"/>
    <w:tmpl w:val="9BEC504A"/>
    <w:styleLink w:val="WWNum3"/>
    <w:lvl w:ilvl="0">
      <w:start w:val="1"/>
      <w:numFmt w:val="lowerLetter"/>
      <w:lvlText w:val="%1)"/>
      <w:lvlJc w:val="left"/>
      <w:rPr>
        <w:rFonts w:ascii="Verdana" w:hAnsi="Verdana" w:cs="Times New Roman"/>
        <w:b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6B51507F"/>
    <w:multiLevelType w:val="multilevel"/>
    <w:tmpl w:val="9A9C0298"/>
    <w:styleLink w:val="WWNum9"/>
    <w:lvl w:ilvl="0">
      <w:start w:val="1"/>
      <w:numFmt w:val="lowerLetter"/>
      <w:lvlText w:val="%1)"/>
      <w:lvlJc w:val="left"/>
      <w:rPr>
        <w:rFonts w:ascii="Verdana" w:hAnsi="Verdana" w:cs="Times New Roman"/>
        <w:b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4984"/>
    <w:rsid w:val="00224B55"/>
    <w:rsid w:val="00233AF5"/>
    <w:rsid w:val="005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5AF"/>
  <w15:docId w15:val="{B454F64B-F4EB-4755-B7FF-1A8DC9E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tabs>
        <w:tab w:val="left" w:pos="1440"/>
      </w:tabs>
      <w:jc w:val="center"/>
      <w:textAlignment w:val="auto"/>
      <w:outlineLvl w:val="0"/>
    </w:pPr>
    <w:rPr>
      <w:rFonts w:ascii="Tahoma" w:hAnsi="Tahoma" w:cs="Tahoma"/>
      <w:b/>
      <w:bCs/>
      <w:sz w:val="20"/>
      <w:szCs w:val="20"/>
      <w:lang w:eastAsia="pl-PL" w:bidi="ar-SA"/>
    </w:rPr>
  </w:style>
  <w:style w:type="paragraph" w:styleId="Nagwek2">
    <w:name w:val="heading 2"/>
    <w:basedOn w:val="Standard"/>
    <w:uiPriority w:val="9"/>
    <w:unhideWhenUsed/>
    <w:qFormat/>
    <w:pPr>
      <w:keepNext/>
      <w:tabs>
        <w:tab w:val="left" w:pos="1080"/>
      </w:tabs>
      <w:textAlignment w:val="auto"/>
      <w:outlineLvl w:val="1"/>
    </w:pPr>
    <w:rPr>
      <w:rFonts w:ascii="Verdana" w:hAnsi="Verdan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  <w:b w:val="0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ascii="Verdana" w:hAnsi="Verdana" w:cs="Times New Roman"/>
      <w:b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64">
    <w:name w:val="ListLabel 64"/>
    <w:rPr>
      <w:rFonts w:ascii="Verdana" w:hAnsi="Verdana" w:cs="Times New Roman"/>
      <w:b/>
      <w:sz w:val="1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10">
    <w:name w:val="ListLabel 10"/>
    <w:rPr>
      <w:rFonts w:ascii="Verdana" w:hAnsi="Verdana" w:cs="Times New Roman"/>
      <w:b/>
      <w:sz w:val="1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08">
    <w:name w:val="ListLabel 108"/>
    <w:rPr>
      <w:rFonts w:ascii="Verdana" w:hAnsi="Verdana" w:cs="Times New Roman"/>
      <w:b/>
      <w:sz w:val="18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styleId="Pogrubienie">
    <w:name w:val="Strong"/>
    <w:basedOn w:val="Domylnaczcionkaakapitu"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16">
    <w:name w:val="WWNum16"/>
    <w:basedOn w:val="Bezlisty"/>
    <w:pPr>
      <w:numPr>
        <w:numId w:val="5"/>
      </w:numPr>
    </w:pPr>
  </w:style>
  <w:style w:type="numbering" w:customStyle="1" w:styleId="WWNum10">
    <w:name w:val="WWNum10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</cp:lastModifiedBy>
  <cp:revision>2</cp:revision>
  <dcterms:created xsi:type="dcterms:W3CDTF">2020-06-29T08:55:00Z</dcterms:created>
  <dcterms:modified xsi:type="dcterms:W3CDTF">2020-06-29T08:55:00Z</dcterms:modified>
</cp:coreProperties>
</file>